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247"/>
        <w:gridCol w:w="982"/>
        <w:gridCol w:w="389"/>
        <w:gridCol w:w="524"/>
        <w:gridCol w:w="93"/>
        <w:gridCol w:w="1696"/>
        <w:gridCol w:w="1545"/>
        <w:gridCol w:w="123"/>
        <w:gridCol w:w="185"/>
        <w:gridCol w:w="416"/>
        <w:gridCol w:w="1336"/>
        <w:gridCol w:w="53"/>
        <w:gridCol w:w="1746"/>
      </w:tblGrid>
      <w:tr w:rsidR="0018446B" w:rsidRPr="00F30496" w:rsidTr="005E3A60">
        <w:trPr>
          <w:trHeight w:val="168"/>
        </w:trPr>
        <w:tc>
          <w:tcPr>
            <w:tcW w:w="10658" w:type="dxa"/>
            <w:gridSpan w:val="14"/>
            <w:shd w:val="clear" w:color="auto" w:fill="auto"/>
            <w:noWrap/>
          </w:tcPr>
          <w:p w:rsidR="0018446B" w:rsidRPr="00F30496" w:rsidRDefault="0018446B" w:rsidP="00D22734">
            <w:pPr>
              <w:rPr>
                <w:b/>
                <w:sz w:val="28"/>
                <w:szCs w:val="18"/>
              </w:rPr>
            </w:pPr>
            <w:r w:rsidRPr="00F30496">
              <w:rPr>
                <w:b/>
                <w:sz w:val="28"/>
                <w:szCs w:val="18"/>
              </w:rPr>
              <w:t>8D-Report</w:t>
            </w:r>
          </w:p>
        </w:tc>
      </w:tr>
      <w:tr w:rsidR="008306EC" w:rsidRPr="00F30496" w:rsidTr="005E3A60">
        <w:trPr>
          <w:trHeight w:val="168"/>
        </w:trPr>
        <w:tc>
          <w:tcPr>
            <w:tcW w:w="3465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5C62A3" w:rsidRDefault="005C62A3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 xml:space="preserve">Číslo reklamácie:    </w:t>
            </w:r>
          </w:p>
          <w:p w:rsidR="008306EC" w:rsidRPr="00F01C5C" w:rsidRDefault="00144CC2" w:rsidP="00D22734">
            <w:pPr>
              <w:rPr>
                <w:color w:val="1403C8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3457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2A3" w:rsidRDefault="005C62A3" w:rsidP="00D227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Názov chyby</w:t>
            </w:r>
            <w:r w:rsidR="00470678" w:rsidRPr="00F30496">
              <w:rPr>
                <w:b/>
                <w:sz w:val="18"/>
                <w:szCs w:val="18"/>
              </w:rPr>
              <w:t>:</w:t>
            </w:r>
            <w:r w:rsidR="00BB26E2" w:rsidRPr="00F30496">
              <w:rPr>
                <w:b/>
                <w:sz w:val="18"/>
                <w:szCs w:val="18"/>
              </w:rPr>
              <w:t xml:space="preserve">    </w:t>
            </w:r>
          </w:p>
          <w:p w:rsidR="008306EC" w:rsidRPr="00F30496" w:rsidRDefault="00145EE0" w:rsidP="00D22734">
            <w:pPr>
              <w:rPr>
                <w:b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:rsidR="008306EC" w:rsidRPr="00F30496" w:rsidRDefault="00470678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>Dátum otvo</w:t>
            </w:r>
            <w:r w:rsidR="00942C65" w:rsidRPr="00F30496">
              <w:rPr>
                <w:b/>
                <w:sz w:val="18"/>
                <w:szCs w:val="18"/>
              </w:rPr>
              <w:t>r</w:t>
            </w:r>
            <w:r w:rsidRPr="00F30496">
              <w:rPr>
                <w:b/>
                <w:sz w:val="18"/>
                <w:szCs w:val="18"/>
              </w:rPr>
              <w:t>enia reklamácie:</w:t>
            </w:r>
          </w:p>
          <w:p w:rsidR="008306EC" w:rsidRPr="00F30496" w:rsidRDefault="00466434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</w:tr>
      <w:tr w:rsidR="008306EC" w:rsidRPr="00F30496" w:rsidTr="005E3A60">
        <w:trPr>
          <w:trHeight w:val="418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B4B" w:rsidRDefault="00374100" w:rsidP="00D227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470678" w:rsidRPr="00F30496">
              <w:rPr>
                <w:b/>
                <w:sz w:val="18"/>
                <w:szCs w:val="18"/>
              </w:rPr>
              <w:t xml:space="preserve">ázov </w:t>
            </w:r>
            <w:r w:rsidR="005C62A3">
              <w:rPr>
                <w:b/>
                <w:sz w:val="18"/>
                <w:szCs w:val="18"/>
              </w:rPr>
              <w:t>dielu</w:t>
            </w:r>
            <w:r w:rsidR="00470678" w:rsidRPr="00F30496">
              <w:rPr>
                <w:b/>
                <w:sz w:val="18"/>
                <w:szCs w:val="18"/>
              </w:rPr>
              <w:t xml:space="preserve">: </w:t>
            </w:r>
          </w:p>
          <w:p w:rsidR="008306EC" w:rsidRPr="00F30496" w:rsidRDefault="00466434" w:rsidP="00D22734">
            <w:pPr>
              <w:rPr>
                <w:b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78" w:rsidRPr="00F30496" w:rsidRDefault="005C62A3" w:rsidP="00D227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výkresu / verzia (index)</w:t>
            </w:r>
            <w:r w:rsidR="00470678" w:rsidRPr="00F30496">
              <w:rPr>
                <w:b/>
                <w:sz w:val="18"/>
                <w:szCs w:val="18"/>
              </w:rPr>
              <w:t xml:space="preserve">:   </w:t>
            </w:r>
          </w:p>
          <w:sdt>
            <w:sdtPr>
              <w:rPr>
                <w:color w:val="1403F3"/>
                <w:sz w:val="18"/>
                <w:szCs w:val="18"/>
              </w:rPr>
              <w:id w:val="585426245"/>
              <w15:repeatingSection/>
            </w:sdtPr>
            <w:sdtEndPr/>
            <w:sdtContent>
              <w:sdt>
                <w:sdtPr>
                  <w:rPr>
                    <w:color w:val="1403F3"/>
                    <w:sz w:val="18"/>
                    <w:szCs w:val="18"/>
                  </w:rPr>
                  <w:id w:val="1068074316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:rsidR="008306EC" w:rsidRPr="00F30496" w:rsidRDefault="00F76201" w:rsidP="00D22734">
                    <w:pPr>
                      <w:rPr>
                        <w:color w:val="1403F3"/>
                        <w:sz w:val="18"/>
                        <w:szCs w:val="18"/>
                      </w:rPr>
                    </w:pPr>
                    <w:r>
                      <w:rPr>
                        <w:color w:val="1403F3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40"/>
                          </w:textInput>
                        </w:ffData>
                      </w:fldChar>
                    </w:r>
                    <w:r>
                      <w:rPr>
                        <w:color w:val="1403F3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color w:val="1403F3"/>
                        <w:sz w:val="18"/>
                        <w:szCs w:val="18"/>
                      </w:rPr>
                    </w:r>
                    <w:r>
                      <w:rPr>
                        <w:color w:val="1403F3"/>
                        <w:sz w:val="18"/>
                        <w:szCs w:val="18"/>
                      </w:rPr>
                      <w:fldChar w:fldCharType="separate"/>
                    </w:r>
                    <w:r w:rsidR="009A52B6">
                      <w:rPr>
                        <w:color w:val="1403F3"/>
                        <w:sz w:val="18"/>
                        <w:szCs w:val="18"/>
                      </w:rPr>
                      <w:t> </w:t>
                    </w:r>
                    <w:r w:rsidR="009A52B6">
                      <w:rPr>
                        <w:color w:val="1403F3"/>
                        <w:sz w:val="18"/>
                        <w:szCs w:val="18"/>
                      </w:rPr>
                      <w:t> </w:t>
                    </w:r>
                    <w:r w:rsidR="009A52B6">
                      <w:rPr>
                        <w:color w:val="1403F3"/>
                        <w:sz w:val="18"/>
                        <w:szCs w:val="18"/>
                      </w:rPr>
                      <w:t> </w:t>
                    </w:r>
                    <w:r w:rsidR="009A52B6">
                      <w:rPr>
                        <w:color w:val="1403F3"/>
                        <w:sz w:val="18"/>
                        <w:szCs w:val="18"/>
                      </w:rPr>
                      <w:t> </w:t>
                    </w:r>
                    <w:r w:rsidR="009A52B6">
                      <w:rPr>
                        <w:color w:val="1403F3"/>
                        <w:sz w:val="18"/>
                        <w:szCs w:val="18"/>
                      </w:rPr>
                      <w:t> </w:t>
                    </w:r>
                    <w:r>
                      <w:rPr>
                        <w:color w:val="1403F3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color w:val="1403F3"/>
                        <w:sz w:val="18"/>
                        <w:szCs w:val="18"/>
                      </w:rPr>
                      <w:t xml:space="preserve"> </w:t>
                    </w:r>
                    <w:r w:rsidR="00A74EC1">
                      <w:rPr>
                        <w:color w:val="1403F3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40"/>
                          </w:textInput>
                        </w:ffData>
                      </w:fldChar>
                    </w:r>
                    <w:r w:rsidR="00A74EC1">
                      <w:rPr>
                        <w:color w:val="1403F3"/>
                        <w:sz w:val="18"/>
                        <w:szCs w:val="18"/>
                      </w:rPr>
                      <w:instrText xml:space="preserve"> FORMTEXT </w:instrText>
                    </w:r>
                    <w:r w:rsidR="00A02B8D">
                      <w:rPr>
                        <w:color w:val="1403F3"/>
                        <w:sz w:val="18"/>
                        <w:szCs w:val="18"/>
                      </w:rPr>
                    </w:r>
                    <w:r w:rsidR="00A02B8D">
                      <w:rPr>
                        <w:color w:val="1403F3"/>
                        <w:sz w:val="18"/>
                        <w:szCs w:val="18"/>
                      </w:rPr>
                      <w:fldChar w:fldCharType="separate"/>
                    </w:r>
                    <w:r w:rsidR="00A74EC1">
                      <w:rPr>
                        <w:color w:val="1403F3"/>
                        <w:sz w:val="18"/>
                        <w:szCs w:val="18"/>
                      </w:rPr>
                      <w:fldChar w:fldCharType="end"/>
                    </w:r>
                    <w:r w:rsidR="00D22734">
                      <w:rPr>
                        <w:color w:val="1403F3"/>
                        <w:sz w:val="18"/>
                        <w:szCs w:val="18"/>
                      </w:rPr>
                      <w:t xml:space="preserve">        </w:t>
                    </w:r>
                  </w:p>
                </w:sdtContent>
              </w:sdt>
            </w:sdtContent>
          </w:sdt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EC" w:rsidRPr="00F30496" w:rsidRDefault="005C62A3" w:rsidP="00D227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Materiálové číslo</w:t>
            </w:r>
            <w:r w:rsidR="00470678" w:rsidRPr="00F30496">
              <w:rPr>
                <w:sz w:val="18"/>
                <w:szCs w:val="18"/>
              </w:rPr>
              <w:t xml:space="preserve">:  </w:t>
            </w:r>
            <w:r w:rsidR="00466434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66434">
              <w:rPr>
                <w:color w:val="1403F3"/>
                <w:sz w:val="18"/>
                <w:szCs w:val="18"/>
              </w:rPr>
              <w:instrText xml:space="preserve"> FORMTEXT </w:instrText>
            </w:r>
            <w:r w:rsidR="00466434">
              <w:rPr>
                <w:color w:val="1403F3"/>
                <w:sz w:val="18"/>
                <w:szCs w:val="18"/>
              </w:rPr>
            </w:r>
            <w:r w:rsidR="00466434">
              <w:rPr>
                <w:color w:val="1403F3"/>
                <w:sz w:val="18"/>
                <w:szCs w:val="18"/>
              </w:rPr>
              <w:fldChar w:fldCharType="separate"/>
            </w:r>
            <w:r w:rsidR="00466434">
              <w:rPr>
                <w:noProof/>
                <w:color w:val="1403F3"/>
                <w:sz w:val="18"/>
                <w:szCs w:val="18"/>
              </w:rPr>
              <w:t> </w:t>
            </w:r>
            <w:r w:rsidR="00466434">
              <w:rPr>
                <w:noProof/>
                <w:color w:val="1403F3"/>
                <w:sz w:val="18"/>
                <w:szCs w:val="18"/>
              </w:rPr>
              <w:t> </w:t>
            </w:r>
            <w:r w:rsidR="00466434">
              <w:rPr>
                <w:noProof/>
                <w:color w:val="1403F3"/>
                <w:sz w:val="18"/>
                <w:szCs w:val="18"/>
              </w:rPr>
              <w:t> </w:t>
            </w:r>
            <w:r w:rsidR="00466434">
              <w:rPr>
                <w:noProof/>
                <w:color w:val="1403F3"/>
                <w:sz w:val="18"/>
                <w:szCs w:val="18"/>
              </w:rPr>
              <w:t> </w:t>
            </w:r>
            <w:r w:rsidR="00466434">
              <w:rPr>
                <w:noProof/>
                <w:color w:val="1403F3"/>
                <w:sz w:val="18"/>
                <w:szCs w:val="18"/>
              </w:rPr>
              <w:t> </w:t>
            </w:r>
            <w:r w:rsidR="00466434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5C62A3" w:rsidRDefault="005C62A3" w:rsidP="00D22734">
            <w:pPr>
              <w:rPr>
                <w:b/>
                <w:sz w:val="18"/>
                <w:szCs w:val="18"/>
              </w:rPr>
            </w:pPr>
            <w:r w:rsidRPr="005C62A3">
              <w:rPr>
                <w:b/>
                <w:sz w:val="18"/>
                <w:szCs w:val="18"/>
              </w:rPr>
              <w:t>Reklam. množstvo</w:t>
            </w:r>
            <w:r w:rsidR="00470678" w:rsidRPr="005C62A3">
              <w:rPr>
                <w:b/>
                <w:sz w:val="18"/>
                <w:szCs w:val="18"/>
              </w:rPr>
              <w:t>:</w:t>
            </w:r>
          </w:p>
          <w:p w:rsidR="008306EC" w:rsidRPr="00F30496" w:rsidRDefault="00466434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</w:tr>
      <w:tr w:rsidR="008306EC" w:rsidRPr="00F30496" w:rsidTr="005E3A60">
        <w:trPr>
          <w:trHeight w:val="411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6EC" w:rsidRPr="00F30496" w:rsidRDefault="00E87CB5" w:rsidP="00D227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Názov dodávateľa</w:t>
            </w:r>
            <w:r w:rsidR="00187045" w:rsidRPr="00F30496">
              <w:rPr>
                <w:b/>
                <w:sz w:val="18"/>
                <w:szCs w:val="18"/>
              </w:rPr>
              <w:t>:</w:t>
            </w:r>
          </w:p>
          <w:p w:rsidR="008306EC" w:rsidRPr="00F30496" w:rsidRDefault="00F76201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0" w:name="Text13"/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EC" w:rsidRPr="00F30496" w:rsidRDefault="00E87CB5" w:rsidP="00D227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Miesto výroby</w:t>
            </w:r>
            <w:r w:rsidR="00187045" w:rsidRPr="00F30496">
              <w:rPr>
                <w:b/>
                <w:sz w:val="18"/>
                <w:szCs w:val="18"/>
              </w:rPr>
              <w:t>:</w:t>
            </w:r>
          </w:p>
          <w:p w:rsidR="008306EC" w:rsidRPr="00F30496" w:rsidRDefault="00466434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E87CB5" w:rsidP="00D227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objednávky</w:t>
            </w:r>
            <w:r w:rsidR="00187045" w:rsidRPr="00F30496">
              <w:rPr>
                <w:b/>
                <w:sz w:val="18"/>
                <w:szCs w:val="18"/>
              </w:rPr>
              <w:t>:</w:t>
            </w:r>
          </w:p>
          <w:p w:rsidR="008306EC" w:rsidRPr="00F30496" w:rsidRDefault="00466434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</w:tr>
      <w:tr w:rsidR="008306EC" w:rsidRPr="00F30496" w:rsidTr="005E3A60">
        <w:trPr>
          <w:trHeight w:val="41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306EC" w:rsidRPr="00F30496" w:rsidRDefault="00E87CB5" w:rsidP="00D227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Schaeffler závod</w:t>
            </w:r>
            <w:r w:rsidR="00187045" w:rsidRPr="00F30496">
              <w:rPr>
                <w:b/>
                <w:sz w:val="18"/>
                <w:szCs w:val="18"/>
              </w:rPr>
              <w:t>:</w:t>
            </w:r>
          </w:p>
          <w:p w:rsidR="008306EC" w:rsidRPr="00F30496" w:rsidRDefault="00466434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EC" w:rsidRPr="00F30496" w:rsidRDefault="00E87CB5" w:rsidP="00D227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Revízia 8D reportu</w:t>
            </w:r>
            <w:r w:rsidR="00187045" w:rsidRPr="00F30496">
              <w:rPr>
                <w:b/>
                <w:sz w:val="18"/>
                <w:szCs w:val="18"/>
              </w:rPr>
              <w:t>:</w:t>
            </w:r>
          </w:p>
          <w:p w:rsidR="008306EC" w:rsidRPr="00F30496" w:rsidRDefault="00466434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E87CB5" w:rsidP="00D227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Dátum revízie 8D reportu</w:t>
            </w:r>
            <w:r w:rsidR="00187045" w:rsidRPr="00F30496">
              <w:rPr>
                <w:b/>
                <w:sz w:val="18"/>
                <w:szCs w:val="18"/>
              </w:rPr>
              <w:t>:</w:t>
            </w:r>
          </w:p>
          <w:p w:rsidR="008306EC" w:rsidRPr="00F30496" w:rsidRDefault="00466434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</w:tr>
      <w:tr w:rsidR="008306EC" w:rsidRPr="00F30496" w:rsidTr="005E3A60">
        <w:trPr>
          <w:trHeight w:val="253"/>
        </w:trPr>
        <w:tc>
          <w:tcPr>
            <w:tcW w:w="5254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306EC" w:rsidRPr="00F30496" w:rsidRDefault="008306EC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>1 T</w:t>
            </w:r>
            <w:r w:rsidR="00187045" w:rsidRPr="00F30496">
              <w:rPr>
                <w:b/>
                <w:sz w:val="18"/>
                <w:szCs w:val="18"/>
              </w:rPr>
              <w:t>ím</w:t>
            </w:r>
          </w:p>
        </w:tc>
        <w:tc>
          <w:tcPr>
            <w:tcW w:w="5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8306EC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 xml:space="preserve">2 </w:t>
            </w:r>
            <w:r w:rsidR="00187045" w:rsidRPr="00F30496">
              <w:rPr>
                <w:b/>
                <w:sz w:val="18"/>
                <w:szCs w:val="18"/>
              </w:rPr>
              <w:t>Popis problému:</w:t>
            </w:r>
          </w:p>
          <w:p w:rsidR="008306EC" w:rsidRPr="00F30496" w:rsidRDefault="00466434" w:rsidP="009A52B6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textInput>
                    <w:maxLength w:val="1000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</w:tr>
      <w:tr w:rsidR="008306EC" w:rsidRPr="00F30496" w:rsidTr="005E3A60">
        <w:trPr>
          <w:trHeight w:val="220"/>
        </w:trPr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8306EC" w:rsidRPr="00F30496" w:rsidRDefault="00187045" w:rsidP="00D22734">
            <w:pPr>
              <w:rPr>
                <w:sz w:val="18"/>
                <w:szCs w:val="18"/>
              </w:rPr>
            </w:pPr>
            <w:r w:rsidRPr="00F30496">
              <w:rPr>
                <w:sz w:val="18"/>
                <w:szCs w:val="18"/>
              </w:rPr>
              <w:t>Meno</w:t>
            </w:r>
          </w:p>
        </w:tc>
        <w:tc>
          <w:tcPr>
            <w:tcW w:w="982" w:type="dxa"/>
            <w:shd w:val="clear" w:color="auto" w:fill="auto"/>
          </w:tcPr>
          <w:p w:rsidR="008306EC" w:rsidRPr="00F30496" w:rsidRDefault="00187045" w:rsidP="00D22734">
            <w:pPr>
              <w:rPr>
                <w:sz w:val="18"/>
                <w:szCs w:val="18"/>
              </w:rPr>
            </w:pPr>
            <w:r w:rsidRPr="00F30496">
              <w:rPr>
                <w:sz w:val="18"/>
                <w:szCs w:val="18"/>
              </w:rPr>
              <w:t>Odd</w:t>
            </w:r>
            <w:r w:rsidR="006324C4">
              <w:rPr>
                <w:sz w:val="18"/>
                <w:szCs w:val="18"/>
              </w:rPr>
              <w:t>el</w:t>
            </w:r>
            <w:r w:rsidR="005E3A60">
              <w:rPr>
                <w:sz w:val="18"/>
                <w:szCs w:val="18"/>
              </w:rPr>
              <w:t>enie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  <w:r w:rsidRPr="00F30496">
              <w:rPr>
                <w:sz w:val="18"/>
                <w:szCs w:val="18"/>
              </w:rPr>
              <w:t>Kontakt</w:t>
            </w:r>
            <w:r w:rsidR="00187045" w:rsidRPr="00F30496">
              <w:rPr>
                <w:sz w:val="18"/>
                <w:szCs w:val="18"/>
              </w:rPr>
              <w:t xml:space="preserve"> </w:t>
            </w:r>
            <w:r w:rsidRPr="00F30496">
              <w:rPr>
                <w:sz w:val="18"/>
                <w:szCs w:val="18"/>
              </w:rPr>
              <w:t>(E</w:t>
            </w:r>
            <w:r w:rsidR="00187045" w:rsidRPr="00F30496">
              <w:rPr>
                <w:sz w:val="18"/>
                <w:szCs w:val="18"/>
              </w:rPr>
              <w:t>-</w:t>
            </w:r>
            <w:r w:rsidRPr="00F30496">
              <w:rPr>
                <w:sz w:val="18"/>
                <w:szCs w:val="18"/>
              </w:rPr>
              <w:t xml:space="preserve">mail, </w:t>
            </w:r>
            <w:r w:rsidR="00187045" w:rsidRPr="00F30496">
              <w:rPr>
                <w:sz w:val="18"/>
                <w:szCs w:val="18"/>
              </w:rPr>
              <w:t>Tel.:</w:t>
            </w:r>
            <w:r w:rsidRPr="00F30496">
              <w:rPr>
                <w:sz w:val="18"/>
                <w:szCs w:val="18"/>
              </w:rPr>
              <w:t>)</w:t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</w:tr>
      <w:tr w:rsidR="008306EC" w:rsidRPr="00F30496" w:rsidTr="005E3A60"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8306EC" w:rsidRPr="00F30496" w:rsidRDefault="00934EAC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:rsidR="008306EC" w:rsidRPr="00F30496" w:rsidRDefault="00DA364B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306EC" w:rsidRPr="00F30496" w:rsidRDefault="00DA364B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</w:tr>
      <w:tr w:rsidR="008306EC" w:rsidRPr="00F30496" w:rsidTr="005E3A60"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8306EC" w:rsidRPr="00F30496" w:rsidRDefault="004974F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:rsidR="008306EC" w:rsidRPr="00F30496" w:rsidRDefault="003C680B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306EC" w:rsidRPr="00F30496" w:rsidRDefault="004974F1" w:rsidP="009A52B6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</w:tr>
      <w:tr w:rsidR="008306EC" w:rsidRPr="00F30496" w:rsidTr="005E3A60"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8306EC" w:rsidRPr="00F30496" w:rsidDel="006278C5" w:rsidRDefault="004974F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:rsidR="008306EC" w:rsidRPr="00F30496" w:rsidDel="006278C5" w:rsidRDefault="003C680B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noProof/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306EC" w:rsidRPr="00F30496" w:rsidDel="006278C5" w:rsidRDefault="004974F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</w:tr>
      <w:tr w:rsidR="008306EC" w:rsidRPr="00F30496" w:rsidTr="005E3A60"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8306EC" w:rsidRPr="00F30496" w:rsidDel="006278C5" w:rsidRDefault="004974F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:rsidR="008306EC" w:rsidRPr="00F30496" w:rsidDel="006278C5" w:rsidRDefault="004974F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306EC" w:rsidRPr="00F30496" w:rsidDel="006278C5" w:rsidRDefault="004974F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</w:tr>
      <w:tr w:rsidR="008306EC" w:rsidRPr="00F30496" w:rsidTr="005E3A60"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8306EC" w:rsidRPr="00F30496" w:rsidDel="006278C5" w:rsidRDefault="004974F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:rsidR="008306EC" w:rsidRPr="00F30496" w:rsidDel="006278C5" w:rsidRDefault="004974F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306EC" w:rsidRPr="00F30496" w:rsidDel="006278C5" w:rsidRDefault="00DA364B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</w:tr>
      <w:tr w:rsidR="008306EC" w:rsidRPr="00F30496" w:rsidTr="005E3A60">
        <w:trPr>
          <w:trHeight w:val="220"/>
        </w:trPr>
        <w:tc>
          <w:tcPr>
            <w:tcW w:w="5254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306EC" w:rsidRPr="00F30496" w:rsidDel="006278C5" w:rsidRDefault="00187045" w:rsidP="00D22734">
            <w:pPr>
              <w:rPr>
                <w:sz w:val="18"/>
                <w:szCs w:val="18"/>
              </w:rPr>
            </w:pPr>
            <w:r w:rsidRPr="00F30496">
              <w:rPr>
                <w:sz w:val="18"/>
                <w:szCs w:val="18"/>
              </w:rPr>
              <w:t>Vedúci tímu:</w:t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</w:tr>
      <w:tr w:rsidR="008306EC" w:rsidRPr="00F30496" w:rsidTr="005E3A60">
        <w:trPr>
          <w:trHeight w:val="259"/>
        </w:trPr>
        <w:tc>
          <w:tcPr>
            <w:tcW w:w="1570" w:type="dxa"/>
            <w:gridSpan w:val="2"/>
            <w:tcBorders>
              <w:left w:val="single" w:sz="8" w:space="0" w:color="auto"/>
            </w:tcBorders>
            <w:shd w:val="clear" w:color="auto" w:fill="auto"/>
            <w:noWrap/>
          </w:tcPr>
          <w:p w:rsidR="008306EC" w:rsidRPr="00F30496" w:rsidDel="006278C5" w:rsidRDefault="00DA364B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:rsidR="008306EC" w:rsidRPr="00F30496" w:rsidDel="006278C5" w:rsidRDefault="00DA364B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306EC" w:rsidRPr="00F30496" w:rsidDel="006278C5" w:rsidRDefault="00BD2E50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540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</w:tr>
      <w:tr w:rsidR="008306EC" w:rsidRPr="00F30496" w:rsidTr="005E3A60">
        <w:trPr>
          <w:trHeight w:val="287"/>
        </w:trPr>
        <w:tc>
          <w:tcPr>
            <w:tcW w:w="8912" w:type="dxa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306EC" w:rsidRPr="00F30496" w:rsidRDefault="008306EC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 xml:space="preserve">3 </w:t>
            </w:r>
            <w:r w:rsidR="00187045" w:rsidRPr="00F30496">
              <w:rPr>
                <w:b/>
                <w:sz w:val="18"/>
                <w:szCs w:val="18"/>
              </w:rPr>
              <w:t>Okamžité opatrenie (opatrenia):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6EC" w:rsidRPr="00F30496" w:rsidRDefault="003675A1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>Dátum zavedenia</w:t>
            </w:r>
            <w:r w:rsidR="008306EC" w:rsidRPr="00F30496" w:rsidDel="001605D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306EC" w:rsidRPr="00F30496" w:rsidTr="005E3A60">
        <w:trPr>
          <w:trHeight w:val="168"/>
        </w:trPr>
        <w:tc>
          <w:tcPr>
            <w:tcW w:w="8912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6EC" w:rsidRPr="00F30496" w:rsidRDefault="004974F1" w:rsidP="009A52B6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  <w:p w:rsidR="00B05944" w:rsidRPr="00F30496" w:rsidRDefault="00B05944" w:rsidP="00D22734">
            <w:pPr>
              <w:rPr>
                <w:color w:val="1403F3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3D7B4B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  <w:p w:rsidR="0094014C" w:rsidRPr="00F30496" w:rsidRDefault="0094014C" w:rsidP="00D22734">
            <w:pPr>
              <w:rPr>
                <w:color w:val="1403F3"/>
                <w:sz w:val="18"/>
                <w:szCs w:val="18"/>
              </w:rPr>
            </w:pPr>
          </w:p>
        </w:tc>
      </w:tr>
      <w:tr w:rsidR="008306EC" w:rsidRPr="00F30496" w:rsidTr="005E3A60">
        <w:trPr>
          <w:trHeight w:val="356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:rsidR="008306EC" w:rsidRPr="00F30496" w:rsidRDefault="008306EC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 xml:space="preserve">4 </w:t>
            </w:r>
            <w:r w:rsidR="00187045" w:rsidRPr="00F30496">
              <w:rPr>
                <w:b/>
                <w:sz w:val="18"/>
                <w:szCs w:val="18"/>
              </w:rPr>
              <w:t>Príčina chyby (chýb):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6EC" w:rsidRPr="00F30496" w:rsidRDefault="00A74EC1" w:rsidP="00D2273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čiarkov1"/>
            <w:r>
              <w:rPr>
                <w:sz w:val="18"/>
                <w:szCs w:val="18"/>
              </w:rPr>
              <w:instrText xml:space="preserve"> FORMCHECKBOX </w:instrText>
            </w:r>
            <w:r w:rsidR="00A02B8D">
              <w:rPr>
                <w:sz w:val="18"/>
                <w:szCs w:val="18"/>
              </w:rPr>
            </w:r>
            <w:r w:rsidR="00A02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8306EC" w:rsidRPr="00F30496">
              <w:rPr>
                <w:sz w:val="18"/>
                <w:szCs w:val="18"/>
                <w:lang w:val="en-US"/>
              </w:rPr>
              <w:t xml:space="preserve"> </w:t>
            </w:r>
            <w:r w:rsidR="00187045" w:rsidRPr="00F30496">
              <w:rPr>
                <w:sz w:val="18"/>
                <w:szCs w:val="18"/>
                <w:lang w:val="en-US"/>
              </w:rPr>
              <w:t>Chyba sa vyskytla prvý krát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6EC" w:rsidRPr="00F30496" w:rsidRDefault="00B83C9D" w:rsidP="00D2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čiarkov5"/>
            <w:r>
              <w:rPr>
                <w:sz w:val="18"/>
                <w:szCs w:val="18"/>
              </w:rPr>
              <w:instrText xml:space="preserve"> FORMCHECKBOX </w:instrText>
            </w:r>
            <w:r w:rsidR="00A02B8D">
              <w:rPr>
                <w:sz w:val="18"/>
                <w:szCs w:val="18"/>
              </w:rPr>
            </w:r>
            <w:r w:rsidR="00A02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187045" w:rsidRPr="00F30496">
              <w:rPr>
                <w:sz w:val="18"/>
                <w:szCs w:val="18"/>
              </w:rPr>
              <w:t>Opakovaná chyba</w:t>
            </w:r>
          </w:p>
        </w:tc>
      </w:tr>
      <w:tr w:rsidR="008306EC" w:rsidRPr="00F30496" w:rsidTr="005E3A60">
        <w:trPr>
          <w:trHeight w:val="168"/>
        </w:trPr>
        <w:tc>
          <w:tcPr>
            <w:tcW w:w="10658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06EC" w:rsidRPr="00F30496" w:rsidRDefault="003D7B4B" w:rsidP="009A52B6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  <w:p w:rsidR="008306EC" w:rsidRPr="00F30496" w:rsidRDefault="008306EC" w:rsidP="00D22734">
            <w:pPr>
              <w:rPr>
                <w:color w:val="1403F3"/>
                <w:sz w:val="18"/>
                <w:szCs w:val="18"/>
              </w:rPr>
            </w:pPr>
          </w:p>
        </w:tc>
      </w:tr>
      <w:tr w:rsidR="008306EC" w:rsidRPr="00F30496" w:rsidTr="005E3A60">
        <w:trPr>
          <w:trHeight w:val="228"/>
        </w:trPr>
        <w:tc>
          <w:tcPr>
            <w:tcW w:w="7523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306EC" w:rsidRPr="00F30496" w:rsidRDefault="008306EC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 xml:space="preserve">5 </w:t>
            </w:r>
            <w:r w:rsidR="00187045" w:rsidRPr="00F30496">
              <w:rPr>
                <w:b/>
                <w:sz w:val="18"/>
                <w:szCs w:val="18"/>
              </w:rPr>
              <w:t>Vybrané trvalé nápravné opatrenie (opatrenia)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187045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>5a  Plánovaný  dátum zavedenia</w:t>
            </w:r>
          </w:p>
        </w:tc>
      </w:tr>
      <w:tr w:rsidR="008306EC" w:rsidRPr="00F30496" w:rsidTr="005E3A60">
        <w:trPr>
          <w:trHeight w:val="120"/>
        </w:trPr>
        <w:tc>
          <w:tcPr>
            <w:tcW w:w="7523" w:type="dxa"/>
            <w:gridSpan w:val="11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</w:tcPr>
          <w:p w:rsidR="008306EC" w:rsidRPr="00F30496" w:rsidRDefault="008306EC" w:rsidP="009A52B6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  <w:p w:rsidR="008306EC" w:rsidRPr="00F30496" w:rsidRDefault="008306EC" w:rsidP="00D22734">
            <w:pPr>
              <w:rPr>
                <w:color w:val="1403F3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8306EC" w:rsidRPr="00F30496" w:rsidRDefault="003675A1" w:rsidP="009A52B6">
            <w:pPr>
              <w:tabs>
                <w:tab w:val="left" w:pos="1042"/>
              </w:tabs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</w:tr>
      <w:tr w:rsidR="008306EC" w:rsidRPr="00F30496" w:rsidTr="005E3A60">
        <w:trPr>
          <w:trHeight w:val="299"/>
        </w:trPr>
        <w:tc>
          <w:tcPr>
            <w:tcW w:w="8912" w:type="dxa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306EC" w:rsidRPr="00F30496" w:rsidDel="00CC038B" w:rsidRDefault="008306EC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 xml:space="preserve">6 </w:t>
            </w:r>
            <w:r w:rsidR="00187045" w:rsidRPr="00F30496">
              <w:rPr>
                <w:b/>
                <w:sz w:val="18"/>
                <w:szCs w:val="18"/>
              </w:rPr>
              <w:t>Vykonané trvalé nápravné opatrenie (opatrenia)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6EC" w:rsidRPr="00F30496" w:rsidRDefault="00187045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>Dátum zavedenia</w:t>
            </w:r>
          </w:p>
        </w:tc>
      </w:tr>
      <w:tr w:rsidR="008306EC" w:rsidRPr="00F30496" w:rsidTr="005E3A60">
        <w:trPr>
          <w:trHeight w:val="180"/>
        </w:trPr>
        <w:tc>
          <w:tcPr>
            <w:tcW w:w="8912" w:type="dxa"/>
            <w:gridSpan w:val="13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</w:tcPr>
          <w:p w:rsidR="008306EC" w:rsidRPr="00F30496" w:rsidRDefault="004D2EA2" w:rsidP="009A52B6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  <w:p w:rsidR="008306EC" w:rsidRPr="00F30496" w:rsidDel="00CC038B" w:rsidRDefault="008306EC" w:rsidP="00D22734">
            <w:pPr>
              <w:rPr>
                <w:color w:val="1403F3"/>
                <w:sz w:val="18"/>
                <w:szCs w:val="18"/>
              </w:rPr>
            </w:pPr>
            <w:bookmarkStart w:id="3" w:name="Text87"/>
          </w:p>
        </w:tc>
        <w:bookmarkEnd w:id="3"/>
        <w:tc>
          <w:tcPr>
            <w:tcW w:w="1746" w:type="dxa"/>
            <w:tcBorders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8306EC" w:rsidRPr="00F30496" w:rsidRDefault="00F01C5C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</w:tr>
      <w:tr w:rsidR="008306EC" w:rsidRPr="00F30496" w:rsidTr="005E3A60">
        <w:trPr>
          <w:trHeight w:val="535"/>
        </w:trPr>
        <w:tc>
          <w:tcPr>
            <w:tcW w:w="8912" w:type="dxa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87045" w:rsidRPr="00F30496" w:rsidRDefault="008306EC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 xml:space="preserve">7 </w:t>
            </w:r>
            <w:r w:rsidR="00187045" w:rsidRPr="00F30496">
              <w:rPr>
                <w:b/>
                <w:sz w:val="18"/>
                <w:szCs w:val="18"/>
              </w:rPr>
              <w:t>Opatrenie na zabránenie opakovaného výskytu chyby (chýb)</w:t>
            </w:r>
          </w:p>
          <w:p w:rsidR="008306EC" w:rsidRPr="00F30496" w:rsidRDefault="00187045" w:rsidP="00D22734">
            <w:pPr>
              <w:rPr>
                <w:sz w:val="18"/>
                <w:szCs w:val="18"/>
              </w:rPr>
            </w:pPr>
            <w:r w:rsidRPr="00F30496">
              <w:rPr>
                <w:sz w:val="18"/>
                <w:szCs w:val="18"/>
              </w:rPr>
              <w:t xml:space="preserve">      Pre každé opatrenie musí byť priložený dôkaz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187045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>Dátum zavedenia</w:t>
            </w:r>
          </w:p>
        </w:tc>
      </w:tr>
      <w:bookmarkStart w:id="4" w:name="Text91"/>
      <w:tr w:rsidR="008306EC" w:rsidRPr="00F30496" w:rsidTr="005E3A60"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306EC" w:rsidRPr="00F30496" w:rsidRDefault="00B83C9D" w:rsidP="00D22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02B8D">
              <w:rPr>
                <w:sz w:val="18"/>
                <w:szCs w:val="18"/>
              </w:rPr>
            </w:r>
            <w:r w:rsidR="00A02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89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6EC" w:rsidRPr="00F30496" w:rsidRDefault="00187045" w:rsidP="00D22734">
            <w:pPr>
              <w:rPr>
                <w:sz w:val="18"/>
                <w:szCs w:val="18"/>
                <w:lang w:val="en-US"/>
              </w:rPr>
            </w:pPr>
            <w:r w:rsidRPr="00F30496">
              <w:rPr>
                <w:sz w:val="18"/>
                <w:szCs w:val="18"/>
                <w:lang w:val="en-US"/>
              </w:rPr>
              <w:t xml:space="preserve">Aktualizácia Design FMEA č. </w:t>
            </w:r>
            <w:r w:rsidR="003D7B4B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7B4B">
              <w:rPr>
                <w:color w:val="1403F3"/>
                <w:sz w:val="18"/>
                <w:szCs w:val="18"/>
              </w:rPr>
              <w:instrText xml:space="preserve"> FORMTEXT </w:instrText>
            </w:r>
            <w:r w:rsidR="003D7B4B">
              <w:rPr>
                <w:color w:val="1403F3"/>
                <w:sz w:val="18"/>
                <w:szCs w:val="18"/>
              </w:rPr>
            </w:r>
            <w:r w:rsidR="003D7B4B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3D7B4B">
              <w:rPr>
                <w:color w:val="1403F3"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17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6EC" w:rsidRPr="00F30496" w:rsidRDefault="003675A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</w:tr>
      <w:tr w:rsidR="008306EC" w:rsidRPr="00F30496" w:rsidTr="005E3A60"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306EC" w:rsidRPr="00F30496" w:rsidRDefault="00B83C9D" w:rsidP="00D2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sz w:val="18"/>
                <w:szCs w:val="18"/>
              </w:rPr>
              <w:instrText xml:space="preserve"> FORMCHECKBOX </w:instrText>
            </w:r>
            <w:r w:rsidR="00A02B8D">
              <w:rPr>
                <w:sz w:val="18"/>
                <w:szCs w:val="18"/>
              </w:rPr>
            </w:r>
            <w:r w:rsidR="00A02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589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6EC" w:rsidRPr="00F30496" w:rsidRDefault="00187045" w:rsidP="00D22734">
            <w:pPr>
              <w:rPr>
                <w:sz w:val="18"/>
                <w:szCs w:val="18"/>
              </w:rPr>
            </w:pPr>
            <w:r w:rsidRPr="00F30496">
              <w:rPr>
                <w:sz w:val="18"/>
                <w:szCs w:val="18"/>
              </w:rPr>
              <w:t>Aktualizácia Procesnej FMEA č.</w:t>
            </w:r>
            <w:r w:rsidR="008306EC" w:rsidRPr="00F30496">
              <w:rPr>
                <w:sz w:val="18"/>
                <w:szCs w:val="18"/>
              </w:rPr>
              <w:t xml:space="preserve"> </w:t>
            </w:r>
            <w:r w:rsidR="00E90522" w:rsidRPr="003D7B4B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0522" w:rsidRPr="003D7B4B">
              <w:rPr>
                <w:color w:val="1403F3"/>
                <w:sz w:val="18"/>
                <w:szCs w:val="18"/>
              </w:rPr>
              <w:instrText xml:space="preserve"> FORMTEXT </w:instrText>
            </w:r>
            <w:r w:rsidR="00E90522" w:rsidRPr="003D7B4B">
              <w:rPr>
                <w:color w:val="1403F3"/>
                <w:sz w:val="18"/>
                <w:szCs w:val="18"/>
              </w:rPr>
            </w:r>
            <w:r w:rsidR="00E90522" w:rsidRPr="003D7B4B">
              <w:rPr>
                <w:color w:val="1403F3"/>
                <w:sz w:val="18"/>
                <w:szCs w:val="18"/>
              </w:rPr>
              <w:fldChar w:fldCharType="separate"/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E90522" w:rsidRPr="003D7B4B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6EC" w:rsidRPr="00F30496" w:rsidRDefault="003675A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="008A0309">
              <w:rPr>
                <w:noProof/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</w:tr>
      <w:tr w:rsidR="008306EC" w:rsidRPr="00F30496" w:rsidTr="005E3A60"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306EC" w:rsidRPr="00F30496" w:rsidRDefault="00B83C9D" w:rsidP="00D2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02B8D">
              <w:rPr>
                <w:sz w:val="18"/>
                <w:szCs w:val="18"/>
              </w:rPr>
            </w:r>
            <w:r w:rsidR="00A02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89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6EC" w:rsidRPr="00F01C5C" w:rsidRDefault="00187045" w:rsidP="00D22734">
            <w:pPr>
              <w:rPr>
                <w:sz w:val="18"/>
                <w:szCs w:val="18"/>
              </w:rPr>
            </w:pPr>
            <w:r w:rsidRPr="00F01C5C">
              <w:rPr>
                <w:sz w:val="18"/>
                <w:szCs w:val="18"/>
              </w:rPr>
              <w:t>Aktualizácia Skúšobného plánu č.</w:t>
            </w:r>
            <w:r w:rsidR="008306EC" w:rsidRPr="00F01C5C">
              <w:rPr>
                <w:sz w:val="18"/>
                <w:szCs w:val="18"/>
              </w:rPr>
              <w:t xml:space="preserve"> </w:t>
            </w:r>
            <w:r w:rsidR="004974F1" w:rsidRPr="003D7B4B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74F1" w:rsidRPr="00F01C5C">
              <w:rPr>
                <w:color w:val="1403F3"/>
                <w:sz w:val="18"/>
                <w:szCs w:val="18"/>
              </w:rPr>
              <w:instrText xml:space="preserve"> FORMTEXT </w:instrText>
            </w:r>
            <w:r w:rsidR="004974F1" w:rsidRPr="003D7B4B">
              <w:rPr>
                <w:color w:val="1403F3"/>
                <w:sz w:val="18"/>
                <w:szCs w:val="18"/>
              </w:rPr>
            </w:r>
            <w:r w:rsidR="004974F1" w:rsidRPr="003D7B4B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4974F1" w:rsidRPr="003D7B4B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6EC" w:rsidRPr="00F30496" w:rsidRDefault="003675A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</w:tr>
      <w:tr w:rsidR="008306EC" w:rsidRPr="00F30496" w:rsidTr="005E3A60"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306EC" w:rsidRPr="00F30496" w:rsidRDefault="00B83C9D" w:rsidP="00D2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02B8D">
              <w:rPr>
                <w:sz w:val="18"/>
                <w:szCs w:val="18"/>
              </w:rPr>
            </w:r>
            <w:r w:rsidR="00A02B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89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6EC" w:rsidRPr="00F30496" w:rsidRDefault="00187045" w:rsidP="00D22734">
            <w:pPr>
              <w:rPr>
                <w:sz w:val="18"/>
                <w:szCs w:val="18"/>
              </w:rPr>
            </w:pPr>
            <w:r w:rsidRPr="00F30496">
              <w:rPr>
                <w:sz w:val="18"/>
                <w:szCs w:val="18"/>
              </w:rPr>
              <w:t xml:space="preserve">Aktualizácia Pracovných pokynov či Inštrukcií č. </w:t>
            </w:r>
            <w:r w:rsidR="008306EC"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306EC"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="008306EC" w:rsidRPr="00F30496">
              <w:rPr>
                <w:color w:val="1403F3"/>
                <w:sz w:val="18"/>
                <w:szCs w:val="18"/>
              </w:rPr>
            </w:r>
            <w:r w:rsidR="008306EC"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8306EC"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6EC" w:rsidRPr="00F30496" w:rsidRDefault="00F01C5C" w:rsidP="00D22734">
            <w:pPr>
              <w:rPr>
                <w:color w:val="1403F3"/>
                <w:sz w:val="18"/>
                <w:szCs w:val="18"/>
              </w:rPr>
            </w:pPr>
            <w:r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color w:val="1403F3"/>
                <w:sz w:val="18"/>
                <w:szCs w:val="18"/>
              </w:rPr>
              <w:instrText xml:space="preserve"> FORMTEXT </w:instrText>
            </w:r>
            <w:r>
              <w:rPr>
                <w:color w:val="1403F3"/>
                <w:sz w:val="18"/>
                <w:szCs w:val="18"/>
              </w:rPr>
            </w:r>
            <w:r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>
              <w:rPr>
                <w:color w:val="1403F3"/>
                <w:sz w:val="18"/>
                <w:szCs w:val="18"/>
              </w:rPr>
              <w:fldChar w:fldCharType="end"/>
            </w:r>
          </w:p>
        </w:tc>
      </w:tr>
      <w:tr w:rsidR="008306EC" w:rsidRPr="00F30496" w:rsidTr="005E3A60">
        <w:trPr>
          <w:trHeight w:val="66"/>
        </w:trPr>
        <w:tc>
          <w:tcPr>
            <w:tcW w:w="32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  <w:tc>
          <w:tcPr>
            <w:tcW w:w="8589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</w:tr>
      <w:tr w:rsidR="008306EC" w:rsidRPr="00F30496" w:rsidTr="005E3A60">
        <w:trPr>
          <w:trHeight w:val="829"/>
        </w:trPr>
        <w:tc>
          <w:tcPr>
            <w:tcW w:w="355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306EC" w:rsidRPr="00F30496" w:rsidRDefault="008306EC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 xml:space="preserve">8 </w:t>
            </w:r>
            <w:r w:rsidR="00144CC2">
              <w:rPr>
                <w:b/>
                <w:sz w:val="18"/>
                <w:szCs w:val="18"/>
              </w:rPr>
              <w:t>Záver</w:t>
            </w:r>
          </w:p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  <w:tbl>
            <w:tblPr>
              <w:tblW w:w="316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4"/>
            </w:tblGrid>
            <w:tr w:rsidR="008306EC" w:rsidRPr="00F30496" w:rsidTr="00B376F4">
              <w:trPr>
                <w:trHeight w:val="234"/>
                <w:jc w:val="center"/>
              </w:trPr>
              <w:tc>
                <w:tcPr>
                  <w:tcW w:w="3164" w:type="dxa"/>
                  <w:shd w:val="clear" w:color="auto" w:fill="auto"/>
                  <w:vAlign w:val="center"/>
                </w:tcPr>
                <w:p w:rsidR="008306EC" w:rsidRPr="00F30496" w:rsidRDefault="008306EC" w:rsidP="00D2273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306EC" w:rsidRPr="00F30496" w:rsidTr="00B376F4">
              <w:trPr>
                <w:trHeight w:val="152"/>
                <w:jc w:val="center"/>
              </w:trPr>
              <w:tc>
                <w:tcPr>
                  <w:tcW w:w="3164" w:type="dxa"/>
                  <w:shd w:val="clear" w:color="auto" w:fill="auto"/>
                </w:tcPr>
                <w:p w:rsidR="008306EC" w:rsidRPr="00F30496" w:rsidRDefault="00E14E38" w:rsidP="00D22734">
                  <w:pPr>
                    <w:rPr>
                      <w:sz w:val="18"/>
                      <w:szCs w:val="18"/>
                    </w:rPr>
                  </w:pPr>
                  <w:r w:rsidRPr="00F30496">
                    <w:rPr>
                      <w:sz w:val="18"/>
                      <w:szCs w:val="18"/>
                    </w:rPr>
                    <w:t xml:space="preserve">             Podpis </w:t>
                  </w:r>
                  <w:r w:rsidR="00E70477">
                    <w:rPr>
                      <w:sz w:val="18"/>
                      <w:szCs w:val="18"/>
                    </w:rPr>
                    <w:t>(</w:t>
                  </w:r>
                  <w:r w:rsidRPr="00F30496">
                    <w:rPr>
                      <w:sz w:val="18"/>
                      <w:szCs w:val="18"/>
                    </w:rPr>
                    <w:t>Vedúci tímu</w:t>
                  </w:r>
                  <w:r w:rsidR="00E70477">
                    <w:rPr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06EC" w:rsidRPr="00F30496" w:rsidRDefault="00187045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>Meno autora 8D-Reportu</w:t>
            </w:r>
          </w:p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  <w:p w:rsidR="008306EC" w:rsidRPr="00F30496" w:rsidRDefault="004974F1" w:rsidP="00D22734">
            <w:pPr>
              <w:rPr>
                <w:color w:val="0000F3"/>
                <w:sz w:val="18"/>
                <w:szCs w:val="18"/>
              </w:rPr>
            </w:pPr>
            <w:r w:rsidRPr="00F30496">
              <w:rPr>
                <w:color w:val="0000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0496">
              <w:rPr>
                <w:color w:val="0000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0000F3"/>
                <w:sz w:val="18"/>
                <w:szCs w:val="18"/>
              </w:rPr>
            </w:r>
            <w:r w:rsidRPr="00F30496">
              <w:rPr>
                <w:color w:val="0000F3"/>
                <w:sz w:val="18"/>
                <w:szCs w:val="18"/>
              </w:rPr>
              <w:fldChar w:fldCharType="separate"/>
            </w:r>
            <w:r w:rsidR="009A52B6">
              <w:rPr>
                <w:color w:val="0000F3"/>
                <w:sz w:val="18"/>
                <w:szCs w:val="18"/>
              </w:rPr>
              <w:t> </w:t>
            </w:r>
            <w:r w:rsidR="009A52B6">
              <w:rPr>
                <w:color w:val="0000F3"/>
                <w:sz w:val="18"/>
                <w:szCs w:val="18"/>
              </w:rPr>
              <w:t> </w:t>
            </w:r>
            <w:r w:rsidR="009A52B6">
              <w:rPr>
                <w:color w:val="0000F3"/>
                <w:sz w:val="18"/>
                <w:szCs w:val="18"/>
              </w:rPr>
              <w:t> </w:t>
            </w:r>
            <w:r w:rsidR="009A52B6">
              <w:rPr>
                <w:color w:val="0000F3"/>
                <w:sz w:val="18"/>
                <w:szCs w:val="18"/>
              </w:rPr>
              <w:t> </w:t>
            </w:r>
            <w:r w:rsidR="009A52B6">
              <w:rPr>
                <w:color w:val="0000F3"/>
                <w:sz w:val="18"/>
                <w:szCs w:val="18"/>
              </w:rPr>
              <w:t> </w:t>
            </w:r>
            <w:r w:rsidRPr="00F30496">
              <w:rPr>
                <w:color w:val="0000F3"/>
                <w:sz w:val="18"/>
                <w:szCs w:val="18"/>
              </w:rPr>
              <w:fldChar w:fldCharType="end"/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187045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>Dátum uzatvorenia u dodávateľa</w:t>
            </w:r>
          </w:p>
          <w:p w:rsidR="008306EC" w:rsidRPr="00F30496" w:rsidRDefault="003675A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</w:tc>
      </w:tr>
      <w:tr w:rsidR="008306EC" w:rsidRPr="00F30496" w:rsidTr="005E3A60">
        <w:trPr>
          <w:trHeight w:val="20"/>
        </w:trPr>
        <w:tc>
          <w:tcPr>
            <w:tcW w:w="10658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</w:tc>
      </w:tr>
      <w:tr w:rsidR="008306EC" w:rsidRPr="00F30496" w:rsidTr="005E3A60">
        <w:trPr>
          <w:trHeight w:val="830"/>
        </w:trPr>
        <w:tc>
          <w:tcPr>
            <w:tcW w:w="3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306EC" w:rsidRPr="005E3A60" w:rsidRDefault="00187045" w:rsidP="00D22734">
            <w:pPr>
              <w:rPr>
                <w:b/>
                <w:color w:val="538135" w:themeColor="accent6" w:themeShade="BF"/>
                <w:sz w:val="18"/>
                <w:szCs w:val="18"/>
              </w:rPr>
            </w:pPr>
            <w:r w:rsidRPr="005E3A60">
              <w:rPr>
                <w:b/>
                <w:color w:val="538135" w:themeColor="accent6" w:themeShade="BF"/>
                <w:sz w:val="24"/>
                <w:szCs w:val="18"/>
              </w:rPr>
              <w:t>Rozhodnutie Schaeffler</w:t>
            </w:r>
          </w:p>
        </w:tc>
        <w:tc>
          <w:tcPr>
            <w:tcW w:w="354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06EC" w:rsidRPr="00F30496" w:rsidRDefault="008A0309" w:rsidP="00D227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87045" w:rsidRPr="00F30496">
              <w:rPr>
                <w:b/>
                <w:sz w:val="18"/>
                <w:szCs w:val="18"/>
              </w:rPr>
              <w:t>8D-Report akceptovaný</w:t>
            </w:r>
          </w:p>
          <w:p w:rsidR="008306EC" w:rsidRPr="00F30496" w:rsidRDefault="00E60826" w:rsidP="00D22734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 </w:t>
            </w:r>
            <w:r w:rsidR="00B83C9D">
              <w:rPr>
                <w:sz w:val="18"/>
                <w:szCs w:val="18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čiarkov3"/>
            <w:r w:rsidR="00B83C9D">
              <w:rPr>
                <w:sz w:val="18"/>
                <w:szCs w:val="18"/>
              </w:rPr>
              <w:instrText xml:space="preserve"> FORMCHECKBOX </w:instrText>
            </w:r>
            <w:r w:rsidR="00FF0F60">
              <w:rPr>
                <w:sz w:val="18"/>
                <w:szCs w:val="18"/>
              </w:rPr>
            </w:r>
            <w:r w:rsidR="00A02B8D">
              <w:rPr>
                <w:sz w:val="18"/>
                <w:szCs w:val="18"/>
              </w:rPr>
              <w:fldChar w:fldCharType="separate"/>
            </w:r>
            <w:r w:rsidR="00B83C9D">
              <w:rPr>
                <w:sz w:val="18"/>
                <w:szCs w:val="18"/>
              </w:rPr>
              <w:fldChar w:fldCharType="end"/>
            </w:r>
            <w:bookmarkEnd w:id="6"/>
            <w:r w:rsidR="008306EC" w:rsidRPr="00F30496">
              <w:rPr>
                <w:sz w:val="18"/>
                <w:szCs w:val="18"/>
                <w:lang w:val="de-AT"/>
              </w:rPr>
              <w:t xml:space="preserve"> </w:t>
            </w:r>
            <w:r w:rsidR="00187045" w:rsidRPr="00F30496">
              <w:rPr>
                <w:sz w:val="18"/>
                <w:szCs w:val="18"/>
                <w:lang w:val="de-AT"/>
              </w:rPr>
              <w:t>Áno</w:t>
            </w:r>
          </w:p>
          <w:p w:rsidR="003F7E68" w:rsidRPr="00F30496" w:rsidRDefault="008306EC" w:rsidP="00D22734">
            <w:pPr>
              <w:rPr>
                <w:sz w:val="18"/>
                <w:szCs w:val="18"/>
              </w:rPr>
            </w:pPr>
            <w:r w:rsidRPr="00F30496">
              <w:rPr>
                <w:sz w:val="18"/>
                <w:szCs w:val="18"/>
                <w:lang w:val="de-AT"/>
              </w:rPr>
              <w:t xml:space="preserve"> </w:t>
            </w:r>
            <w:r w:rsidR="00B83C9D">
              <w:rPr>
                <w:sz w:val="18"/>
                <w:szCs w:val="18"/>
                <w:lang w:val="de-AT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čiarkov4"/>
            <w:r w:rsidR="00B83C9D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FF0F60">
              <w:rPr>
                <w:sz w:val="18"/>
                <w:szCs w:val="18"/>
                <w:lang w:val="de-AT"/>
              </w:rPr>
            </w:r>
            <w:r w:rsidR="00A02B8D">
              <w:rPr>
                <w:sz w:val="18"/>
                <w:szCs w:val="18"/>
                <w:lang w:val="de-AT"/>
              </w:rPr>
              <w:fldChar w:fldCharType="separate"/>
            </w:r>
            <w:r w:rsidR="00B83C9D">
              <w:rPr>
                <w:sz w:val="18"/>
                <w:szCs w:val="18"/>
                <w:lang w:val="de-AT"/>
              </w:rPr>
              <w:fldChar w:fldCharType="end"/>
            </w:r>
            <w:bookmarkEnd w:id="7"/>
            <w:r w:rsidRPr="00F30496">
              <w:rPr>
                <w:sz w:val="18"/>
                <w:szCs w:val="18"/>
              </w:rPr>
              <w:t xml:space="preserve"> N</w:t>
            </w:r>
            <w:r w:rsidR="00187045" w:rsidRPr="00F30496">
              <w:rPr>
                <w:sz w:val="18"/>
                <w:szCs w:val="18"/>
              </w:rPr>
              <w:t>ie</w:t>
            </w:r>
            <w:r w:rsidRPr="00F30496">
              <w:rPr>
                <w:sz w:val="18"/>
                <w:szCs w:val="18"/>
              </w:rPr>
              <w:t xml:space="preserve">: </w:t>
            </w:r>
            <w:r w:rsidR="003F7E68" w:rsidRPr="00F30496">
              <w:rPr>
                <w:sz w:val="18"/>
                <w:szCs w:val="18"/>
              </w:rPr>
              <w:t xml:space="preserve">Aktualizácia je potrebná </w:t>
            </w:r>
          </w:p>
          <w:p w:rsidR="008306EC" w:rsidRPr="00F30496" w:rsidRDefault="003F7E68" w:rsidP="00D22734">
            <w:pPr>
              <w:rPr>
                <w:sz w:val="18"/>
                <w:szCs w:val="18"/>
              </w:rPr>
            </w:pPr>
            <w:r w:rsidRPr="00F30496">
              <w:rPr>
                <w:sz w:val="18"/>
                <w:szCs w:val="18"/>
              </w:rPr>
              <w:t xml:space="preserve">              do:</w:t>
            </w:r>
            <w:r w:rsidR="008306EC" w:rsidRPr="00F30496">
              <w:rPr>
                <w:sz w:val="18"/>
                <w:szCs w:val="18"/>
              </w:rPr>
              <w:t xml:space="preserve"> </w:t>
            </w:r>
            <w:r w:rsidR="00144CC2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144CC2">
              <w:rPr>
                <w:color w:val="1403F3"/>
                <w:sz w:val="18"/>
                <w:szCs w:val="18"/>
              </w:rPr>
              <w:instrText xml:space="preserve"> FORMTEXT </w:instrText>
            </w:r>
            <w:r w:rsidR="00144CC2">
              <w:rPr>
                <w:color w:val="1403F3"/>
                <w:sz w:val="18"/>
                <w:szCs w:val="18"/>
              </w:rPr>
            </w:r>
            <w:r w:rsidR="00144CC2">
              <w:rPr>
                <w:color w:val="1403F3"/>
                <w:sz w:val="18"/>
                <w:szCs w:val="18"/>
              </w:rPr>
              <w:fldChar w:fldCharType="separate"/>
            </w:r>
            <w:r w:rsidR="00144CC2">
              <w:rPr>
                <w:noProof/>
                <w:color w:val="1403F3"/>
                <w:sz w:val="18"/>
                <w:szCs w:val="18"/>
              </w:rPr>
              <w:t> </w:t>
            </w:r>
            <w:r w:rsidR="00144CC2">
              <w:rPr>
                <w:noProof/>
                <w:color w:val="1403F3"/>
                <w:sz w:val="18"/>
                <w:szCs w:val="18"/>
              </w:rPr>
              <w:t> </w:t>
            </w:r>
            <w:r w:rsidR="00144CC2">
              <w:rPr>
                <w:noProof/>
                <w:color w:val="1403F3"/>
                <w:sz w:val="18"/>
                <w:szCs w:val="18"/>
              </w:rPr>
              <w:t> </w:t>
            </w:r>
            <w:r w:rsidR="00144CC2">
              <w:rPr>
                <w:noProof/>
                <w:color w:val="1403F3"/>
                <w:sz w:val="18"/>
                <w:szCs w:val="18"/>
              </w:rPr>
              <w:t> </w:t>
            </w:r>
            <w:r w:rsidR="00144CC2">
              <w:rPr>
                <w:noProof/>
                <w:color w:val="1403F3"/>
                <w:sz w:val="18"/>
                <w:szCs w:val="18"/>
              </w:rPr>
              <w:t> </w:t>
            </w:r>
            <w:r w:rsidR="00144CC2">
              <w:rPr>
                <w:color w:val="1403F3"/>
                <w:sz w:val="18"/>
                <w:szCs w:val="18"/>
              </w:rPr>
              <w:fldChar w:fldCharType="end"/>
            </w:r>
          </w:p>
        </w:tc>
        <w:tc>
          <w:tcPr>
            <w:tcW w:w="35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06EC" w:rsidRPr="00F30496" w:rsidRDefault="00BB26E2" w:rsidP="00D22734">
            <w:pPr>
              <w:rPr>
                <w:b/>
                <w:sz w:val="18"/>
                <w:szCs w:val="18"/>
              </w:rPr>
            </w:pPr>
            <w:r w:rsidRPr="00F30496">
              <w:rPr>
                <w:b/>
                <w:sz w:val="18"/>
                <w:szCs w:val="18"/>
              </w:rPr>
              <w:t>U</w:t>
            </w:r>
            <w:r w:rsidR="003F7E68" w:rsidRPr="00F30496">
              <w:rPr>
                <w:b/>
                <w:sz w:val="18"/>
                <w:szCs w:val="18"/>
              </w:rPr>
              <w:t>zavretie v Schaeffler</w:t>
            </w:r>
          </w:p>
          <w:p w:rsidR="008306EC" w:rsidRPr="00F30496" w:rsidRDefault="008306EC" w:rsidP="00D22734">
            <w:pPr>
              <w:rPr>
                <w:sz w:val="18"/>
                <w:szCs w:val="18"/>
              </w:rPr>
            </w:pPr>
          </w:p>
          <w:p w:rsidR="008306EC" w:rsidRPr="00F30496" w:rsidRDefault="003675A1" w:rsidP="00D22734">
            <w:pPr>
              <w:rPr>
                <w:color w:val="1403F3"/>
                <w:sz w:val="18"/>
                <w:szCs w:val="18"/>
              </w:rPr>
            </w:pP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bookmarkStart w:id="8" w:name="_GoBack"/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r w:rsidR="00FF0F60">
              <w:rPr>
                <w:color w:val="1403F3"/>
                <w:sz w:val="18"/>
                <w:szCs w:val="18"/>
              </w:rPr>
              <w:t> </w:t>
            </w:r>
            <w:bookmarkEnd w:id="8"/>
            <w:r w:rsidRPr="00F30496">
              <w:rPr>
                <w:color w:val="1403F3"/>
                <w:sz w:val="18"/>
                <w:szCs w:val="18"/>
              </w:rPr>
              <w:fldChar w:fldCharType="end"/>
            </w:r>
            <w:r w:rsidR="008306EC" w:rsidRPr="00F30496">
              <w:rPr>
                <w:color w:val="1403F3"/>
                <w:sz w:val="18"/>
                <w:szCs w:val="18"/>
              </w:rPr>
              <w:tab/>
            </w:r>
            <w:r w:rsidRPr="00F30496">
              <w:rPr>
                <w:color w:val="1403F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0496">
              <w:rPr>
                <w:color w:val="1403F3"/>
                <w:sz w:val="18"/>
                <w:szCs w:val="18"/>
              </w:rPr>
              <w:instrText xml:space="preserve"> FORMTEXT </w:instrText>
            </w:r>
            <w:r w:rsidRPr="00F30496">
              <w:rPr>
                <w:color w:val="1403F3"/>
                <w:sz w:val="18"/>
                <w:szCs w:val="18"/>
              </w:rPr>
            </w:r>
            <w:r w:rsidRPr="00F30496">
              <w:rPr>
                <w:color w:val="1403F3"/>
                <w:sz w:val="18"/>
                <w:szCs w:val="18"/>
              </w:rPr>
              <w:fldChar w:fldCharType="separate"/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="009A52B6">
              <w:rPr>
                <w:color w:val="1403F3"/>
                <w:sz w:val="18"/>
                <w:szCs w:val="18"/>
              </w:rPr>
              <w:t> </w:t>
            </w:r>
            <w:r w:rsidRPr="00F30496">
              <w:rPr>
                <w:color w:val="1403F3"/>
                <w:sz w:val="18"/>
                <w:szCs w:val="18"/>
              </w:rPr>
              <w:fldChar w:fldCharType="end"/>
            </w:r>
          </w:p>
          <w:p w:rsidR="008306EC" w:rsidRPr="00F30496" w:rsidDel="00AD3838" w:rsidRDefault="002F38C0" w:rsidP="00D2273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2025015" cy="0"/>
                      <wp:effectExtent l="8890" t="9525" r="13970" b="95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668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.9pt;margin-top:.3pt;width:159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H9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173605" cy="0"/>
                      <wp:effectExtent l="8890" t="10795" r="8255" b="8255"/>
                      <wp:wrapNone/>
                      <wp:docPr id="3" name="Line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36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29599" id="Line 2" o:spid="_x0000_s1026" style="position:absolute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pt" to="171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" strokeweight=".25pt"/>
                  </w:pict>
                </mc:Fallback>
              </mc:AlternateContent>
            </w:r>
            <w:r w:rsidR="008306EC" w:rsidRPr="00F30496">
              <w:rPr>
                <w:sz w:val="18"/>
                <w:szCs w:val="18"/>
              </w:rPr>
              <w:t>D</w:t>
            </w:r>
            <w:r w:rsidR="003F7E68" w:rsidRPr="00F30496">
              <w:rPr>
                <w:sz w:val="18"/>
                <w:szCs w:val="18"/>
              </w:rPr>
              <w:t>á</w:t>
            </w:r>
            <w:r w:rsidR="008306EC" w:rsidRPr="00F30496">
              <w:rPr>
                <w:sz w:val="18"/>
                <w:szCs w:val="18"/>
              </w:rPr>
              <w:t xml:space="preserve">tum </w:t>
            </w:r>
            <w:r w:rsidR="008306EC" w:rsidRPr="00F30496">
              <w:rPr>
                <w:sz w:val="18"/>
                <w:szCs w:val="18"/>
              </w:rPr>
              <w:tab/>
              <w:t xml:space="preserve"> </w:t>
            </w:r>
            <w:r w:rsidR="003F7E68" w:rsidRPr="00F30496">
              <w:rPr>
                <w:sz w:val="18"/>
                <w:szCs w:val="18"/>
              </w:rPr>
              <w:t>Meno</w:t>
            </w:r>
            <w:r w:rsidR="008306EC" w:rsidRPr="00F30496">
              <w:rPr>
                <w:sz w:val="18"/>
                <w:szCs w:val="18"/>
              </w:rPr>
              <w:t xml:space="preserve"> / </w:t>
            </w:r>
            <w:r w:rsidR="003F7E68" w:rsidRPr="00F30496">
              <w:rPr>
                <w:sz w:val="18"/>
                <w:szCs w:val="18"/>
              </w:rPr>
              <w:t>Podpis</w:t>
            </w:r>
          </w:p>
        </w:tc>
      </w:tr>
      <w:tr w:rsidR="006D773E" w:rsidRPr="00F30496" w:rsidTr="005E3A60">
        <w:trPr>
          <w:trHeight w:val="543"/>
        </w:trPr>
        <w:tc>
          <w:tcPr>
            <w:tcW w:w="10658" w:type="dxa"/>
            <w:gridSpan w:val="14"/>
            <w:tcBorders>
              <w:top w:val="single" w:sz="8" w:space="0" w:color="auto"/>
            </w:tcBorders>
            <w:shd w:val="clear" w:color="auto" w:fill="auto"/>
            <w:noWrap/>
          </w:tcPr>
          <w:p w:rsidR="006D773E" w:rsidRPr="00F30496" w:rsidRDefault="00F30496" w:rsidP="00D2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D773E" w:rsidRPr="00F30496" w:rsidTr="005E3A60">
        <w:trPr>
          <w:trHeight w:val="20"/>
        </w:trPr>
        <w:tc>
          <w:tcPr>
            <w:tcW w:w="10658" w:type="dxa"/>
            <w:gridSpan w:val="14"/>
            <w:shd w:val="clear" w:color="auto" w:fill="auto"/>
            <w:noWrap/>
          </w:tcPr>
          <w:p w:rsidR="006D773E" w:rsidRPr="000E3DBA" w:rsidRDefault="003F7E68" w:rsidP="00D22734">
            <w:pPr>
              <w:rPr>
                <w:b/>
                <w:sz w:val="18"/>
                <w:szCs w:val="18"/>
                <w:u w:val="thick"/>
              </w:rPr>
            </w:pPr>
            <w:r w:rsidRPr="000E3DBA">
              <w:rPr>
                <w:b/>
                <w:sz w:val="18"/>
                <w:szCs w:val="18"/>
                <w:u w:val="thick"/>
              </w:rPr>
              <w:t>Prílohy, Fotky, Dôkazy</w:t>
            </w:r>
            <w:r w:rsidR="000E3DBA">
              <w:rPr>
                <w:b/>
                <w:sz w:val="18"/>
                <w:szCs w:val="18"/>
                <w:u w:val="thick"/>
              </w:rPr>
              <w:t>…</w:t>
            </w:r>
          </w:p>
        </w:tc>
      </w:tr>
    </w:tbl>
    <w:p w:rsidR="00D25A9F" w:rsidRDefault="00AE2601">
      <w:pPr>
        <w:sectPr w:rsidR="00D25A9F" w:rsidSect="00F01C5C">
          <w:headerReference w:type="default" r:id="rId7"/>
          <w:footerReference w:type="default" r:id="rId8"/>
          <w:pgSz w:w="11906" w:h="16838" w:code="9"/>
          <w:pgMar w:top="1418" w:right="567" w:bottom="1134" w:left="680" w:header="1021" w:footer="369" w:gutter="0"/>
          <w:cols w:space="708"/>
          <w:docGrid w:linePitch="360"/>
        </w:sectPr>
      </w:pPr>
      <w:r>
        <w:br w:type="textWrapping" w:clear="all"/>
      </w:r>
    </w:p>
    <w:p w:rsidR="001B0C31" w:rsidRPr="00470678" w:rsidRDefault="001B0C31">
      <w:pPr>
        <w:sectPr w:rsidR="001B0C31" w:rsidRPr="00470678" w:rsidSect="00D25A9F">
          <w:type w:val="continuous"/>
          <w:pgSz w:w="11906" w:h="16838"/>
          <w:pgMar w:top="1417" w:right="800" w:bottom="1134" w:left="800" w:header="708" w:footer="370" w:gutter="0"/>
          <w:cols w:space="708"/>
          <w:docGrid w:linePitch="360"/>
        </w:sectPr>
      </w:pPr>
    </w:p>
    <w:p w:rsidR="00A53058" w:rsidRPr="00F30496" w:rsidRDefault="00EE326E">
      <w:pPr>
        <w:rPr>
          <w:color w:val="0020F3"/>
          <w:sz w:val="18"/>
        </w:rPr>
      </w:pPr>
      <w:r w:rsidRPr="00F30496">
        <w:rPr>
          <w:color w:val="0020F3"/>
          <w:sz w:val="18"/>
        </w:rPr>
        <w:t xml:space="preserve">1. </w:t>
      </w:r>
      <w:r w:rsidR="00A53058" w:rsidRPr="00F30496">
        <w:rPr>
          <w:color w:val="0020F3"/>
          <w:sz w:val="18"/>
        </w:rPr>
        <w:t>....</w:t>
      </w:r>
      <w:r w:rsidR="004D2EA2" w:rsidRPr="00F30496">
        <w:rPr>
          <w:color w:val="0020F3"/>
          <w:sz w:val="18"/>
        </w:rPr>
        <w:t>..</w:t>
      </w:r>
    </w:p>
    <w:p w:rsidR="00D25A9F" w:rsidRPr="00F30496" w:rsidRDefault="00EE326E">
      <w:pPr>
        <w:rPr>
          <w:color w:val="0020F3"/>
          <w:sz w:val="18"/>
        </w:rPr>
      </w:pPr>
      <w:r w:rsidRPr="00F30496">
        <w:rPr>
          <w:color w:val="0020F3"/>
          <w:sz w:val="18"/>
        </w:rPr>
        <w:t xml:space="preserve">2. </w:t>
      </w:r>
      <w:r w:rsidR="00A54E8B" w:rsidRPr="00F30496">
        <w:rPr>
          <w:color w:val="0020F3"/>
          <w:sz w:val="18"/>
        </w:rPr>
        <w:t>......</w:t>
      </w:r>
    </w:p>
    <w:sectPr w:rsidR="00D25A9F" w:rsidRPr="00F30496" w:rsidSect="00D25A9F">
      <w:type w:val="continuous"/>
      <w:pgSz w:w="11906" w:h="16838"/>
      <w:pgMar w:top="1417" w:right="800" w:bottom="1134" w:left="800" w:header="708" w:footer="3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8D" w:rsidRDefault="00A02B8D">
      <w:r>
        <w:separator/>
      </w:r>
    </w:p>
  </w:endnote>
  <w:endnote w:type="continuationSeparator" w:id="0">
    <w:p w:rsidR="00A02B8D" w:rsidRDefault="00A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176" w:type="dxa"/>
      <w:tblLook w:val="01E0" w:firstRow="1" w:lastRow="1" w:firstColumn="1" w:lastColumn="1" w:noHBand="0" w:noVBand="0"/>
    </w:tblPr>
    <w:tblGrid>
      <w:gridCol w:w="3828"/>
      <w:gridCol w:w="3686"/>
      <w:gridCol w:w="3402"/>
    </w:tblGrid>
    <w:tr w:rsidR="00DB1340" w:rsidRPr="00B376F4" w:rsidTr="00B376F4">
      <w:tc>
        <w:tcPr>
          <w:tcW w:w="3828" w:type="dxa"/>
          <w:shd w:val="clear" w:color="auto" w:fill="auto"/>
        </w:tcPr>
        <w:p w:rsidR="00DB1340" w:rsidRPr="00470678" w:rsidRDefault="00DB1340" w:rsidP="00BD2E50">
          <w:pPr>
            <w:jc w:val="both"/>
          </w:pPr>
          <w:r w:rsidRPr="00470678">
            <w:t xml:space="preserve"> 29600</w:t>
          </w:r>
          <w:r>
            <w:t>2</w:t>
          </w:r>
          <w:r w:rsidRPr="00470678">
            <w:t xml:space="preserve"> </w:t>
          </w:r>
        </w:p>
      </w:tc>
      <w:tc>
        <w:tcPr>
          <w:tcW w:w="3686" w:type="dxa"/>
          <w:shd w:val="clear" w:color="auto" w:fill="auto"/>
        </w:tcPr>
        <w:p w:rsidR="00DB1340" w:rsidRPr="00470678" w:rsidRDefault="00DB1340" w:rsidP="00BD2E50">
          <w:pPr>
            <w:jc w:val="center"/>
          </w:pPr>
          <w:r>
            <w:t>Strana</w:t>
          </w:r>
          <w:r w:rsidRPr="00470678">
            <w:t xml:space="preserve"> </w:t>
          </w:r>
          <w:r w:rsidRPr="00470678">
            <w:fldChar w:fldCharType="begin"/>
          </w:r>
          <w:r w:rsidRPr="00470678">
            <w:instrText xml:space="preserve"> PAGE </w:instrText>
          </w:r>
          <w:r w:rsidRPr="00470678">
            <w:fldChar w:fldCharType="separate"/>
          </w:r>
          <w:r w:rsidRPr="00470678">
            <w:t>1</w:t>
          </w:r>
          <w:r w:rsidRPr="00470678">
            <w:fldChar w:fldCharType="end"/>
          </w:r>
          <w:r w:rsidRPr="00470678">
            <w:t xml:space="preserve"> </w:t>
          </w:r>
          <w:r>
            <w:t>z</w:t>
          </w:r>
          <w:r w:rsidRPr="00470678">
            <w:t xml:space="preserve"> </w:t>
          </w:r>
          <w:r w:rsidR="00A02B8D">
            <w:fldChar w:fldCharType="begin"/>
          </w:r>
          <w:r w:rsidR="00A02B8D">
            <w:instrText xml:space="preserve"> NUMPAGES </w:instrText>
          </w:r>
          <w:r w:rsidR="00A02B8D">
            <w:fldChar w:fldCharType="separate"/>
          </w:r>
          <w:r w:rsidRPr="00470678">
            <w:t>2</w:t>
          </w:r>
          <w:r w:rsidR="00A02B8D">
            <w:fldChar w:fldCharType="end"/>
          </w:r>
        </w:p>
      </w:tc>
      <w:tc>
        <w:tcPr>
          <w:tcW w:w="3402" w:type="dxa"/>
          <w:shd w:val="clear" w:color="auto" w:fill="auto"/>
        </w:tcPr>
        <w:p w:rsidR="00DB1340" w:rsidRPr="00470678" w:rsidRDefault="00DB1340" w:rsidP="00BD2E50">
          <w:pPr>
            <w:jc w:val="right"/>
          </w:pPr>
          <w:r w:rsidRPr="003F7E68">
            <w:t>Revízia: September 2019</w:t>
          </w:r>
        </w:p>
      </w:tc>
    </w:tr>
  </w:tbl>
  <w:p w:rsidR="00DB1340" w:rsidRDefault="00DB13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8D" w:rsidRDefault="00A02B8D">
      <w:r>
        <w:separator/>
      </w:r>
    </w:p>
  </w:footnote>
  <w:footnote w:type="continuationSeparator" w:id="0">
    <w:p w:rsidR="00A02B8D" w:rsidRDefault="00A0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340" w:rsidRPr="00470678" w:rsidRDefault="00DB1340" w:rsidP="00470678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6271365</wp:posOffset>
          </wp:positionH>
          <wp:positionV relativeFrom="page">
            <wp:posOffset>459740</wp:posOffset>
          </wp:positionV>
          <wp:extent cx="936839" cy="107950"/>
          <wp:effectExtent l="0" t="0" r="0" b="6350"/>
          <wp:wrapNone/>
          <wp:docPr id="2" name="Obrázok 2" descr="SG_ro_100912adeu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_ro_100912adeu_rgb_300dp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37"/>
                  <a:stretch/>
                </pic:blipFill>
                <pic:spPr bwMode="auto">
                  <a:xfrm>
                    <a:off x="0" y="0"/>
                    <a:ext cx="936839" cy="107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1340" w:rsidRPr="00F01C5C" w:rsidRDefault="00D51FFE" w:rsidP="00D51FFE">
    <w:pPr>
      <w:tabs>
        <w:tab w:val="left" w:pos="0"/>
      </w:tabs>
      <w:jc w:val="center"/>
      <w:rPr>
        <w:b/>
        <w:sz w:val="20"/>
      </w:rPr>
    </w:pPr>
    <w:r>
      <w:rPr>
        <w:b/>
        <w:sz w:val="20"/>
      </w:rPr>
      <w:t xml:space="preserve">                                                                                                                                         S296002_</w:t>
    </w:r>
    <w:r w:rsidR="00E87CB5">
      <w:rPr>
        <w:b/>
        <w:sz w:val="20"/>
      </w:rPr>
      <w:t>Príloha</w:t>
    </w:r>
    <w:r w:rsidR="00145EE0">
      <w:rPr>
        <w:b/>
        <w:sz w:val="20"/>
      </w:rPr>
      <w:t>_</w:t>
    </w:r>
    <w:r>
      <w:rPr>
        <w:b/>
        <w:sz w:val="20"/>
      </w:rPr>
      <w:t>8D Report_SK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0U9ncCvLvNM+8Zl3Cg2OHUEhUQ7FiglAHD6XiCJqZP2AwPwtxWgmtGT9b0arAUvm0GmAfU+w/rlb/tCMXt8CA==" w:salt="J4IAPuriI4HuGGvgr7f7pQ=="/>
  <w:defaultTabStop w:val="62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2E"/>
    <w:rsid w:val="0004241B"/>
    <w:rsid w:val="00062C4B"/>
    <w:rsid w:val="000B4FDA"/>
    <w:rsid w:val="000D4E7A"/>
    <w:rsid w:val="000D5F1F"/>
    <w:rsid w:val="000E3DBA"/>
    <w:rsid w:val="00122146"/>
    <w:rsid w:val="00141AE6"/>
    <w:rsid w:val="00142A47"/>
    <w:rsid w:val="00144CC2"/>
    <w:rsid w:val="00145EE0"/>
    <w:rsid w:val="00160361"/>
    <w:rsid w:val="001608F0"/>
    <w:rsid w:val="001745E0"/>
    <w:rsid w:val="00183FDD"/>
    <w:rsid w:val="0018446B"/>
    <w:rsid w:val="00187045"/>
    <w:rsid w:val="001A4905"/>
    <w:rsid w:val="001B0C31"/>
    <w:rsid w:val="001D28E8"/>
    <w:rsid w:val="0020504C"/>
    <w:rsid w:val="00205907"/>
    <w:rsid w:val="0023500C"/>
    <w:rsid w:val="00236AFF"/>
    <w:rsid w:val="002A5F7A"/>
    <w:rsid w:val="002C0BAC"/>
    <w:rsid w:val="002F38C0"/>
    <w:rsid w:val="00330C37"/>
    <w:rsid w:val="00334B1B"/>
    <w:rsid w:val="003654D8"/>
    <w:rsid w:val="003675A1"/>
    <w:rsid w:val="00374100"/>
    <w:rsid w:val="00391B8C"/>
    <w:rsid w:val="003C2A44"/>
    <w:rsid w:val="003C680B"/>
    <w:rsid w:val="003D3591"/>
    <w:rsid w:val="003D7B4B"/>
    <w:rsid w:val="003F0FB2"/>
    <w:rsid w:val="003F7E68"/>
    <w:rsid w:val="00411FC6"/>
    <w:rsid w:val="004535F9"/>
    <w:rsid w:val="00466434"/>
    <w:rsid w:val="00470678"/>
    <w:rsid w:val="00484E09"/>
    <w:rsid w:val="004974F1"/>
    <w:rsid w:val="004A3BA4"/>
    <w:rsid w:val="004C1DC9"/>
    <w:rsid w:val="004D2EA2"/>
    <w:rsid w:val="004D6F6F"/>
    <w:rsid w:val="00501FD7"/>
    <w:rsid w:val="005350E4"/>
    <w:rsid w:val="00540CA9"/>
    <w:rsid w:val="00560C2D"/>
    <w:rsid w:val="00567730"/>
    <w:rsid w:val="00586F10"/>
    <w:rsid w:val="005A3782"/>
    <w:rsid w:val="005A5C76"/>
    <w:rsid w:val="005C101E"/>
    <w:rsid w:val="005C5584"/>
    <w:rsid w:val="005C62A3"/>
    <w:rsid w:val="005E3A60"/>
    <w:rsid w:val="006324C4"/>
    <w:rsid w:val="00661215"/>
    <w:rsid w:val="00677586"/>
    <w:rsid w:val="0068361D"/>
    <w:rsid w:val="00686143"/>
    <w:rsid w:val="006A0F7D"/>
    <w:rsid w:val="006A49F2"/>
    <w:rsid w:val="006C6C2E"/>
    <w:rsid w:val="006D773E"/>
    <w:rsid w:val="00725977"/>
    <w:rsid w:val="00735AA8"/>
    <w:rsid w:val="007407EC"/>
    <w:rsid w:val="00752C4F"/>
    <w:rsid w:val="00771EAC"/>
    <w:rsid w:val="007A11A9"/>
    <w:rsid w:val="007B0F36"/>
    <w:rsid w:val="007B5BA9"/>
    <w:rsid w:val="007C35A9"/>
    <w:rsid w:val="007D5197"/>
    <w:rsid w:val="007F58DD"/>
    <w:rsid w:val="00801221"/>
    <w:rsid w:val="0080315A"/>
    <w:rsid w:val="008306EC"/>
    <w:rsid w:val="00836F71"/>
    <w:rsid w:val="008430E8"/>
    <w:rsid w:val="008575DF"/>
    <w:rsid w:val="00866AF4"/>
    <w:rsid w:val="00884E09"/>
    <w:rsid w:val="008A0309"/>
    <w:rsid w:val="008B4448"/>
    <w:rsid w:val="008E41D4"/>
    <w:rsid w:val="008F4E78"/>
    <w:rsid w:val="009173F5"/>
    <w:rsid w:val="00923C55"/>
    <w:rsid w:val="00933BE5"/>
    <w:rsid w:val="00934EAC"/>
    <w:rsid w:val="0094014C"/>
    <w:rsid w:val="00942C65"/>
    <w:rsid w:val="00977665"/>
    <w:rsid w:val="009A3692"/>
    <w:rsid w:val="009A52B6"/>
    <w:rsid w:val="009B7602"/>
    <w:rsid w:val="009B7D5B"/>
    <w:rsid w:val="00A02B8D"/>
    <w:rsid w:val="00A41ED9"/>
    <w:rsid w:val="00A53058"/>
    <w:rsid w:val="00A54E8B"/>
    <w:rsid w:val="00A74EC1"/>
    <w:rsid w:val="00A8353C"/>
    <w:rsid w:val="00A96F53"/>
    <w:rsid w:val="00AD57B8"/>
    <w:rsid w:val="00AE2601"/>
    <w:rsid w:val="00B05944"/>
    <w:rsid w:val="00B17C37"/>
    <w:rsid w:val="00B376F4"/>
    <w:rsid w:val="00B52C9C"/>
    <w:rsid w:val="00B83C9D"/>
    <w:rsid w:val="00B920AC"/>
    <w:rsid w:val="00B9395F"/>
    <w:rsid w:val="00BB08DF"/>
    <w:rsid w:val="00BB26E2"/>
    <w:rsid w:val="00BB68AA"/>
    <w:rsid w:val="00BD2E50"/>
    <w:rsid w:val="00BD3416"/>
    <w:rsid w:val="00BF3207"/>
    <w:rsid w:val="00C106CB"/>
    <w:rsid w:val="00C41DDD"/>
    <w:rsid w:val="00C455E2"/>
    <w:rsid w:val="00C61F46"/>
    <w:rsid w:val="00CC09F7"/>
    <w:rsid w:val="00CD0ABB"/>
    <w:rsid w:val="00D10E58"/>
    <w:rsid w:val="00D10F07"/>
    <w:rsid w:val="00D22734"/>
    <w:rsid w:val="00D25A9F"/>
    <w:rsid w:val="00D51FFE"/>
    <w:rsid w:val="00D91F39"/>
    <w:rsid w:val="00DA364B"/>
    <w:rsid w:val="00DB1340"/>
    <w:rsid w:val="00DB19F5"/>
    <w:rsid w:val="00DC3A5D"/>
    <w:rsid w:val="00DC6B0B"/>
    <w:rsid w:val="00DE0CE4"/>
    <w:rsid w:val="00DF5817"/>
    <w:rsid w:val="00E12F74"/>
    <w:rsid w:val="00E14E38"/>
    <w:rsid w:val="00E162AD"/>
    <w:rsid w:val="00E325F3"/>
    <w:rsid w:val="00E60826"/>
    <w:rsid w:val="00E67D75"/>
    <w:rsid w:val="00E70477"/>
    <w:rsid w:val="00E84BC7"/>
    <w:rsid w:val="00E87CB5"/>
    <w:rsid w:val="00E904E1"/>
    <w:rsid w:val="00E90522"/>
    <w:rsid w:val="00EA3188"/>
    <w:rsid w:val="00ED57E9"/>
    <w:rsid w:val="00EE326E"/>
    <w:rsid w:val="00EE4404"/>
    <w:rsid w:val="00F01C5C"/>
    <w:rsid w:val="00F22B77"/>
    <w:rsid w:val="00F30496"/>
    <w:rsid w:val="00F315B7"/>
    <w:rsid w:val="00F46215"/>
    <w:rsid w:val="00F610CD"/>
    <w:rsid w:val="00F76201"/>
    <w:rsid w:val="00F81CE8"/>
    <w:rsid w:val="00F92182"/>
    <w:rsid w:val="00FD0294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8C3EA"/>
  <w15:chartTrackingRefBased/>
  <w15:docId w15:val="{2110AC0F-BA01-4316-9202-540C82F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8306EC"/>
    <w:rPr>
      <w:rFonts w:ascii="Arial" w:hAnsi="Arial" w:cs="Arial"/>
      <w:sz w:val="16"/>
      <w:szCs w:val="16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3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A41ED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41ED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F0FB2"/>
  </w:style>
  <w:style w:type="paragraph" w:styleId="Textbubliny">
    <w:name w:val="Balloon Text"/>
    <w:basedOn w:val="Normlny"/>
    <w:link w:val="TextbublinyChar"/>
    <w:rsid w:val="00142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42A47"/>
    <w:rPr>
      <w:rFonts w:ascii="Segoe UI" w:hAnsi="Segoe UI" w:cs="Segoe UI"/>
      <w:sz w:val="18"/>
      <w:szCs w:val="18"/>
      <w:lang w:eastAsia="de-DE"/>
    </w:rPr>
  </w:style>
  <w:style w:type="character" w:styleId="Zstupntext">
    <w:name w:val="Placeholder Text"/>
    <w:basedOn w:val="Predvolenpsmoodseku"/>
    <w:uiPriority w:val="99"/>
    <w:semiHidden/>
    <w:rsid w:val="00A74E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cepvo\Desktop\8D\S_296002-4_A1_8D_Report_SV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D8AF3-72E6-4A3A-B2F7-59F8B931745F}"/>
      </w:docPartPr>
      <w:docPartBody>
        <w:p w:rsidR="00C96F98" w:rsidRDefault="0097373A">
          <w:r w:rsidRPr="005676F7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3A"/>
    <w:rsid w:val="0003503E"/>
    <w:rsid w:val="00401A99"/>
    <w:rsid w:val="00635519"/>
    <w:rsid w:val="00797B1B"/>
    <w:rsid w:val="007A0EA6"/>
    <w:rsid w:val="0097373A"/>
    <w:rsid w:val="009D1809"/>
    <w:rsid w:val="009F550D"/>
    <w:rsid w:val="00A3749A"/>
    <w:rsid w:val="00A576EF"/>
    <w:rsid w:val="00AB390D"/>
    <w:rsid w:val="00C96F98"/>
    <w:rsid w:val="00CE7A70"/>
    <w:rsid w:val="00E5387E"/>
    <w:rsid w:val="00E8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01A99"/>
    <w:rPr>
      <w:color w:val="808080"/>
    </w:rPr>
  </w:style>
  <w:style w:type="paragraph" w:customStyle="1" w:styleId="954D6E9E415640C5BB3DB9795D9E3BA7">
    <w:name w:val="954D6E9E415640C5BB3DB9795D9E3BA7"/>
    <w:rsid w:val="0097373A"/>
  </w:style>
  <w:style w:type="paragraph" w:customStyle="1" w:styleId="EB4AF4C55063482B88B97357E13FE928">
    <w:name w:val="EB4AF4C55063482B88B97357E13FE928"/>
    <w:rsid w:val="0097373A"/>
  </w:style>
  <w:style w:type="paragraph" w:customStyle="1" w:styleId="5BA44D0EA43641D288597C25D3FE74AD">
    <w:name w:val="5BA44D0EA43641D288597C25D3FE74AD"/>
    <w:rsid w:val="0097373A"/>
  </w:style>
  <w:style w:type="paragraph" w:customStyle="1" w:styleId="68F80EEF240E493C958F42735E15787D">
    <w:name w:val="68F80EEF240E493C958F42735E15787D"/>
    <w:rsid w:val="00C96F98"/>
  </w:style>
  <w:style w:type="paragraph" w:customStyle="1" w:styleId="5350FC5D6F7B441E9684D4971FF50AF9">
    <w:name w:val="5350FC5D6F7B441E9684D4971FF50AF9"/>
    <w:rsid w:val="00C96F98"/>
  </w:style>
  <w:style w:type="paragraph" w:customStyle="1" w:styleId="C54B19E1CFA5409DAEC8BDF7E182D337">
    <w:name w:val="C54B19E1CFA5409DAEC8BDF7E182D337"/>
    <w:rsid w:val="00C96F98"/>
  </w:style>
  <w:style w:type="paragraph" w:customStyle="1" w:styleId="E11F361AE48F4144B9C0159D1C749096">
    <w:name w:val="E11F361AE48F4144B9C0159D1C749096"/>
    <w:rsid w:val="00401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60C9-AF03-4CC7-BDA0-F858C5C2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S_296002-4_A1_8D_Report_SVK.dotx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8D-Report</vt:lpstr>
      <vt:lpstr>8D-Report</vt:lpstr>
    </vt:vector>
  </TitlesOfParts>
  <Company>Schaeffler GmbH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8D-Report</dc:title>
  <dc:subject>QSV</dc:subject>
  <dc:creator>svrcepvo</dc:creator>
  <cp:keywords/>
  <dc:description/>
  <cp:lastModifiedBy>Svrček, Pavol  WP/IWK-TQ2</cp:lastModifiedBy>
  <cp:revision>5</cp:revision>
  <cp:lastPrinted>2019-11-04T09:11:00Z</cp:lastPrinted>
  <dcterms:created xsi:type="dcterms:W3CDTF">2020-09-07T09:38:00Z</dcterms:created>
  <dcterms:modified xsi:type="dcterms:W3CDTF">2020-09-07T09:48:00Z</dcterms:modified>
</cp:coreProperties>
</file>